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2E142" w14:textId="77777777" w:rsidR="00D229A0" w:rsidRPr="002717F7" w:rsidRDefault="00D229A0" w:rsidP="002717F7">
      <w:pPr>
        <w:spacing w:before="2056" w:line="317" w:lineRule="exact"/>
        <w:jc w:val="center"/>
        <w:textAlignment w:val="baseline"/>
        <w:rPr>
          <w:rFonts w:asciiTheme="majorHAnsi" w:eastAsia="Times New Roman" w:hAnsiTheme="majorHAnsi"/>
          <w:b/>
          <w:color w:val="000000"/>
          <w:sz w:val="28"/>
          <w:lang w:val="de-DE"/>
        </w:rPr>
      </w:pPr>
      <w:r w:rsidRPr="002717F7">
        <w:rPr>
          <w:rFonts w:asciiTheme="majorHAnsi" w:eastAsia="Times New Roman" w:hAnsiTheme="majorHAnsi"/>
          <w:b/>
          <w:color w:val="000000"/>
          <w:sz w:val="28"/>
          <w:lang w:val="de-DE"/>
        </w:rPr>
        <w:t>Einwilligungserklärung</w:t>
      </w:r>
      <w:r w:rsidRPr="002717F7">
        <w:rPr>
          <w:rFonts w:asciiTheme="majorHAnsi" w:eastAsia="Times New Roman" w:hAnsiTheme="majorHAnsi"/>
          <w:b/>
          <w:color w:val="000000"/>
          <w:sz w:val="28"/>
          <w:lang w:val="de-DE"/>
        </w:rPr>
        <w:br/>
      </w:r>
      <w:r w:rsidR="002717F7" w:rsidRPr="002717F7">
        <w:rPr>
          <w:rFonts w:asciiTheme="majorHAnsi" w:eastAsia="Times New Roman" w:hAnsiTheme="majorHAnsi"/>
          <w:color w:val="000000"/>
          <w:sz w:val="24"/>
          <w:szCs w:val="28"/>
          <w:lang w:val="de-DE"/>
        </w:rPr>
        <w:t>zur weiteren Aufbewahrung der Sicherheitsakte</w:t>
      </w:r>
      <w:r w:rsidRPr="002717F7">
        <w:rPr>
          <w:rFonts w:asciiTheme="majorHAnsi" w:eastAsia="Times New Roman" w:hAnsiTheme="majorHAnsi"/>
          <w:b/>
          <w:color w:val="000000"/>
          <w:sz w:val="24"/>
          <w:szCs w:val="28"/>
          <w:lang w:val="de-DE"/>
        </w:rPr>
        <w:br/>
      </w:r>
    </w:p>
    <w:p w14:paraId="70588933" w14:textId="77777777" w:rsidR="00D229A0" w:rsidRPr="002717F7" w:rsidRDefault="00D229A0" w:rsidP="00D229A0">
      <w:pPr>
        <w:spacing w:before="761" w:line="225" w:lineRule="exact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>der/des</w:t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ab/>
      </w:r>
      <w:r w:rsidR="002717F7">
        <w:rPr>
          <w:rFonts w:asciiTheme="majorHAnsi" w:eastAsia="Times New Roman" w:hAnsiTheme="majorHAnsi"/>
          <w:color w:val="000000"/>
          <w:sz w:val="24"/>
          <w:lang w:val="de-DE"/>
        </w:rPr>
        <w:t>___________________________________________________________________________</w:t>
      </w:r>
    </w:p>
    <w:p w14:paraId="0F945CD8" w14:textId="77777777" w:rsidR="00D229A0" w:rsidRPr="002717F7" w:rsidRDefault="00D229A0" w:rsidP="00D229A0">
      <w:pPr>
        <w:spacing w:before="44" w:line="270" w:lineRule="exact"/>
        <w:ind w:left="2304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 xml:space="preserve">Name, Vorname(n) </w:t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ab/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ab/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ab/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ab/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ab/>
        <w:t>Geburtsdatum</w:t>
      </w:r>
    </w:p>
    <w:p w14:paraId="49BA92ED" w14:textId="77777777" w:rsidR="002717F7" w:rsidRDefault="002717F7" w:rsidP="004F4356">
      <w:pPr>
        <w:spacing w:before="200" w:after="200" w:line="360" w:lineRule="exact"/>
        <w:ind w:right="142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</w:p>
    <w:p w14:paraId="15A35A61" w14:textId="77777777" w:rsidR="004F4356" w:rsidRPr="002717F7" w:rsidRDefault="00D229A0" w:rsidP="004F4356">
      <w:pPr>
        <w:spacing w:before="200" w:after="200" w:line="360" w:lineRule="exact"/>
        <w:ind w:right="142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 xml:space="preserve">Hiermit willige ich in die weitere Aufbewahrung der Sicherheitsakte nach § 19 Abs. 2 SÜG sowie die weitere Speicherung meiner mit der Sicherheitsüberprüfung verbundenen Daten </w:t>
      </w: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br/>
        <w:t>nach § 22 Abs. 3 SÜG für die Dauer von fünf Jahren ein.</w:t>
      </w:r>
    </w:p>
    <w:p w14:paraId="36CEEB45" w14:textId="77777777" w:rsidR="004F4356" w:rsidRPr="002717F7" w:rsidRDefault="004F4356" w:rsidP="004F4356">
      <w:pPr>
        <w:spacing w:before="200" w:after="200" w:line="360" w:lineRule="exact"/>
        <w:ind w:right="142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</w:p>
    <w:p w14:paraId="3B247A1A" w14:textId="77777777" w:rsidR="002717F7" w:rsidRDefault="002717F7" w:rsidP="002717F7">
      <w:pPr>
        <w:spacing w:before="200" w:after="200" w:line="360" w:lineRule="exact"/>
        <w:ind w:right="142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</w:p>
    <w:p w14:paraId="016D0E97" w14:textId="77777777" w:rsidR="002717F7" w:rsidRPr="002717F7" w:rsidRDefault="002717F7" w:rsidP="002717F7">
      <w:pPr>
        <w:spacing w:before="200" w:after="200" w:line="360" w:lineRule="exact"/>
        <w:ind w:right="-1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  <w:t>______________________________________________________</w:t>
      </w:r>
    </w:p>
    <w:p w14:paraId="4FD573D9" w14:textId="77777777" w:rsidR="00D229A0" w:rsidRDefault="00D229A0" w:rsidP="0053367C">
      <w:pPr>
        <w:spacing w:before="46" w:after="790" w:line="270" w:lineRule="exact"/>
        <w:jc w:val="center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>Ort, Datum</w:t>
      </w:r>
    </w:p>
    <w:p w14:paraId="4ACA2021" w14:textId="77777777" w:rsidR="002717F7" w:rsidRPr="002717F7" w:rsidRDefault="002717F7" w:rsidP="002717F7">
      <w:pPr>
        <w:spacing w:before="46" w:after="200" w:line="270" w:lineRule="exact"/>
        <w:jc w:val="center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</w:r>
      <w:r>
        <w:rPr>
          <w:rFonts w:asciiTheme="majorHAnsi" w:eastAsia="Times New Roman" w:hAnsiTheme="majorHAnsi"/>
          <w:color w:val="000000"/>
          <w:sz w:val="24"/>
          <w:lang w:val="de-DE"/>
        </w:rPr>
        <w:tab/>
        <w:t>______________________________________________________</w:t>
      </w:r>
    </w:p>
    <w:p w14:paraId="473F5E31" w14:textId="77777777" w:rsidR="00CF0EBE" w:rsidRPr="002717F7" w:rsidRDefault="00D229A0" w:rsidP="002717F7">
      <w:pPr>
        <w:spacing w:before="46" w:after="790" w:line="270" w:lineRule="exact"/>
        <w:jc w:val="center"/>
        <w:textAlignment w:val="baseline"/>
        <w:rPr>
          <w:rFonts w:asciiTheme="majorHAnsi" w:eastAsia="Times New Roman" w:hAnsiTheme="majorHAnsi"/>
          <w:color w:val="000000"/>
          <w:sz w:val="24"/>
          <w:lang w:val="de-DE"/>
        </w:rPr>
      </w:pPr>
      <w:r w:rsidRPr="002717F7">
        <w:rPr>
          <w:rFonts w:asciiTheme="majorHAnsi" w:eastAsia="Times New Roman" w:hAnsiTheme="majorHAnsi"/>
          <w:color w:val="000000"/>
          <w:sz w:val="24"/>
          <w:lang w:val="de-DE"/>
        </w:rPr>
        <w:t>Unterschrift</w:t>
      </w:r>
      <w:bookmarkStart w:id="0" w:name="_GoBack"/>
      <w:bookmarkEnd w:id="0"/>
    </w:p>
    <w:sectPr w:rsidR="00CF0EBE" w:rsidRPr="002717F7" w:rsidSect="002717F7">
      <w:headerReference w:type="default" r:id="rId6"/>
      <w:footerReference w:type="default" r:id="rId7"/>
      <w:headerReference w:type="first" r:id="rId8"/>
      <w:footerReference w:type="first" r:id="rId9"/>
      <w:type w:val="continuous"/>
      <w:pgSz w:w="11906" w:h="16838" w:code="9"/>
      <w:pgMar w:top="2665" w:right="1416" w:bottom="1134" w:left="1418" w:header="30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6E74D" w14:textId="77777777" w:rsidR="005D3A32" w:rsidRDefault="005D3A32" w:rsidP="00C97DDF">
      <w:r>
        <w:separator/>
      </w:r>
    </w:p>
  </w:endnote>
  <w:endnote w:type="continuationSeparator" w:id="0">
    <w:p w14:paraId="454581CB" w14:textId="77777777" w:rsidR="005D3A32" w:rsidRDefault="005D3A32" w:rsidP="00C9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849ED" w14:textId="20898A40" w:rsidR="0053367C" w:rsidRPr="0053367C" w:rsidRDefault="0053367C" w:rsidP="0053367C">
    <w:pPr>
      <w:pStyle w:val="Fuzeile"/>
      <w:spacing w:before="720" w:after="600"/>
      <w:rPr>
        <w:sz w:val="18"/>
      </w:rPr>
    </w:pPr>
    <w:r>
      <w:rPr>
        <w:sz w:val="18"/>
      </w:rPr>
      <w:t>Stand: 03.12.2013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61AD" w14:textId="77777777" w:rsidR="009E7F70" w:rsidRDefault="009E7F7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D9331A" wp14:editId="478A2145">
              <wp:simplePos x="0" y="0"/>
              <wp:positionH relativeFrom="column">
                <wp:posOffset>-68580</wp:posOffset>
              </wp:positionH>
              <wp:positionV relativeFrom="paragraph">
                <wp:posOffset>46990</wp:posOffset>
              </wp:positionV>
              <wp:extent cx="5688000" cy="381600"/>
              <wp:effectExtent l="0" t="0" r="8255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8000" cy="381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4586CE" w14:textId="77777777" w:rsidR="009E7F70" w:rsidRPr="003E1513" w:rsidRDefault="009E7F70" w:rsidP="0068280D">
                          <w:pPr>
                            <w:spacing w:line="276" w:lineRule="auto"/>
                            <w:jc w:val="center"/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</w:pPr>
                          <w:r w:rsidRPr="003E1513">
                            <w:rPr>
                              <w:rFonts w:ascii="Arial Narrow" w:hAnsi="Arial Narrow"/>
                              <w:color w:val="808080" w:themeColor="background1" w:themeShade="80"/>
                              <w:sz w:val="18"/>
                            </w:rPr>
                            <w:t>Der Schutz Ihrer Daten ist uns wichtig. Nähere Informationen zum Umgang mit personenbezogenen Daten im BMWi können Sie der Datenschutzerklärung auf www.bmwi.de/Datenschutzerklärung entnehmen.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473E0D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-5.4pt;margin-top:3.7pt;width:447.8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" fillcolor="white [3201]" stroked="f" strokeweight=".5pt">
              <v:textbox>
                <w:txbxContent>
                  <w:p w:rsidR="009E7F70" w:rsidRPr="003E1513" w:rsidRDefault="009E7F70" w:rsidP="0068280D">
                    <w:pPr>
                      <w:spacing w:line="276" w:lineRule="auto"/>
                      <w:jc w:val="center"/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</w:pPr>
                    <w:r w:rsidRPr="003E1513">
                      <w:rPr>
                        <w:rFonts w:ascii="Arial Narrow" w:hAnsi="Arial Narrow"/>
                        <w:color w:val="808080" w:themeColor="background1" w:themeShade="80"/>
                        <w:sz w:val="18"/>
                      </w:rPr>
                      <w:t>Der Schutz Ihrer Daten ist uns wichtig. Nähere Informationen zum Umgang mit personenbezogenen Daten im BMWi können Sie der Datenschutzerklärung auf www.bmwi.de/Datenschutzerklärung entnehmen.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92B3015" wp14:editId="28E04B34">
              <wp:simplePos x="0" y="0"/>
              <wp:positionH relativeFrom="page">
                <wp:posOffset>363855</wp:posOffset>
              </wp:positionH>
              <wp:positionV relativeFrom="page">
                <wp:posOffset>5343525</wp:posOffset>
              </wp:positionV>
              <wp:extent cx="108000" cy="0"/>
              <wp:effectExtent l="0" t="0" r="0" b="0"/>
              <wp:wrapNone/>
              <wp:docPr id="188" name="Gerader Verbinder 1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B00FFE" id="Gerader Verbinder 18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65pt,420.75pt" to="37.1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" strokecolor="black [3213]" strokeweight=".25pt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FB1DEDC" wp14:editId="25BF7703">
              <wp:simplePos x="0" y="0"/>
              <wp:positionH relativeFrom="page">
                <wp:posOffset>363855</wp:posOffset>
              </wp:positionH>
              <wp:positionV relativeFrom="page">
                <wp:posOffset>3781425</wp:posOffset>
              </wp:positionV>
              <wp:extent cx="108000" cy="0"/>
              <wp:effectExtent l="0" t="0" r="0" b="0"/>
              <wp:wrapNone/>
              <wp:docPr id="187" name="Gerader Verbinder 1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52657C" id="Gerader Verbinder 18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65pt,297.75pt" to="37.15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" strokecolor="black [3213]" strokeweight=".2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D4D39" w14:textId="77777777" w:rsidR="005D3A32" w:rsidRDefault="005D3A32" w:rsidP="00C97DDF">
      <w:r>
        <w:separator/>
      </w:r>
    </w:p>
  </w:footnote>
  <w:footnote w:type="continuationSeparator" w:id="0">
    <w:p w14:paraId="3E22F1D6" w14:textId="77777777" w:rsidR="005D3A32" w:rsidRDefault="005D3A32" w:rsidP="00C9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47CAA" w14:textId="77777777" w:rsidR="009E7F70" w:rsidRDefault="002717F7" w:rsidP="00A51933">
    <w:pPr>
      <w:tabs>
        <w:tab w:val="left" w:pos="7335"/>
      </w:tabs>
      <w:ind w:left="-1276" w:right="-2979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7FB5D7" wp14:editId="406FECB8">
          <wp:simplePos x="0" y="0"/>
          <wp:positionH relativeFrom="column">
            <wp:posOffset>-519430</wp:posOffset>
          </wp:positionH>
          <wp:positionV relativeFrom="paragraph">
            <wp:posOffset>272415</wp:posOffset>
          </wp:positionV>
          <wp:extent cx="1556385" cy="781050"/>
          <wp:effectExtent l="0" t="0" r="5715" b="0"/>
          <wp:wrapNone/>
          <wp:docPr id="171" name="Grafik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F79AB" w14:textId="437125E3" w:rsidR="009E7F70" w:rsidRDefault="009E7F70" w:rsidP="00A51933">
    <w:pPr>
      <w:spacing w:before="280" w:after="280"/>
      <w:ind w:right="-2979"/>
    </w:pPr>
    <w:r>
      <w:fldChar w:fldCharType="begin"/>
    </w:r>
    <w:r>
      <w:instrText xml:space="preserve"> if</w:instrText>
    </w:r>
    <w:r>
      <w:fldChar w:fldCharType="begin"/>
    </w:r>
    <w:r>
      <w:instrText xml:space="preserve"> page </w:instrText>
    </w:r>
    <w:r>
      <w:fldChar w:fldCharType="separate"/>
    </w:r>
    <w:r w:rsidR="0053367C">
      <w:rPr>
        <w:noProof/>
      </w:rPr>
      <w:instrText>1</w:instrText>
    </w:r>
    <w:r>
      <w:fldChar w:fldCharType="end"/>
    </w:r>
    <w:r>
      <w:instrText xml:space="preserve">&gt;"1" "Seite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2717F7">
      <w:rPr>
        <w:noProof/>
      </w:rPr>
      <w:instrText>2</w:instrText>
    </w:r>
    <w:r>
      <w:fldChar w:fldCharType="end"/>
    </w:r>
    <w:r>
      <w:instrText xml:space="preserve"> von </w:instrText>
    </w:r>
    <w:r w:rsidR="0053367C">
      <w:fldChar w:fldCharType="begin"/>
    </w:r>
    <w:r w:rsidR="0053367C">
      <w:instrText xml:space="preserve"> NUMPAGES  \* Arabic  \* MERGEFORMAT </w:instrText>
    </w:r>
    <w:r w:rsidR="0053367C">
      <w:fldChar w:fldCharType="separate"/>
    </w:r>
    <w:r w:rsidR="002717F7">
      <w:rPr>
        <w:noProof/>
      </w:rPr>
      <w:instrText>2</w:instrText>
    </w:r>
    <w:r w:rsidR="0053367C">
      <w:rPr>
        <w:noProof/>
      </w:rPr>
      <w:fldChar w:fldCharType="end"/>
    </w:r>
    <w:r>
      <w:rPr>
        <w:noProof/>
      </w:rPr>
      <w:instrText>" ""</w:instrTex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9831B" w14:textId="77777777" w:rsidR="009E7F70" w:rsidRDefault="009E7F70" w:rsidP="006861C8">
    <w:pPr>
      <w:pStyle w:val="Kopfzeile"/>
      <w:ind w:left="-127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A0"/>
    <w:rsid w:val="00010890"/>
    <w:rsid w:val="00016F7D"/>
    <w:rsid w:val="00024042"/>
    <w:rsid w:val="00040634"/>
    <w:rsid w:val="00051FA9"/>
    <w:rsid w:val="00060682"/>
    <w:rsid w:val="00082006"/>
    <w:rsid w:val="00083E3A"/>
    <w:rsid w:val="000B5BC3"/>
    <w:rsid w:val="000C655A"/>
    <w:rsid w:val="00103D96"/>
    <w:rsid w:val="0012448E"/>
    <w:rsid w:val="001420D2"/>
    <w:rsid w:val="00161B23"/>
    <w:rsid w:val="00182C9E"/>
    <w:rsid w:val="00193D9B"/>
    <w:rsid w:val="001B07B0"/>
    <w:rsid w:val="001C1568"/>
    <w:rsid w:val="001D3B32"/>
    <w:rsid w:val="001D7E52"/>
    <w:rsid w:val="001F5123"/>
    <w:rsid w:val="00206B7D"/>
    <w:rsid w:val="00207FF6"/>
    <w:rsid w:val="002643E1"/>
    <w:rsid w:val="002717F7"/>
    <w:rsid w:val="002726F9"/>
    <w:rsid w:val="002819AB"/>
    <w:rsid w:val="002A3562"/>
    <w:rsid w:val="002A51EE"/>
    <w:rsid w:val="002B7A35"/>
    <w:rsid w:val="002C1762"/>
    <w:rsid w:val="002D5662"/>
    <w:rsid w:val="002F6E7D"/>
    <w:rsid w:val="003069FB"/>
    <w:rsid w:val="00312EDA"/>
    <w:rsid w:val="00323CC8"/>
    <w:rsid w:val="00337562"/>
    <w:rsid w:val="00340C70"/>
    <w:rsid w:val="00341E33"/>
    <w:rsid w:val="003868EF"/>
    <w:rsid w:val="003A470E"/>
    <w:rsid w:val="003A67BC"/>
    <w:rsid w:val="003D1D62"/>
    <w:rsid w:val="003E1513"/>
    <w:rsid w:val="00423C09"/>
    <w:rsid w:val="004301C0"/>
    <w:rsid w:val="004403E9"/>
    <w:rsid w:val="0044184F"/>
    <w:rsid w:val="0044314C"/>
    <w:rsid w:val="004626FB"/>
    <w:rsid w:val="00485108"/>
    <w:rsid w:val="004864EE"/>
    <w:rsid w:val="00486ECD"/>
    <w:rsid w:val="00496BCF"/>
    <w:rsid w:val="004A0C14"/>
    <w:rsid w:val="004A3F57"/>
    <w:rsid w:val="004B5653"/>
    <w:rsid w:val="004C6EAA"/>
    <w:rsid w:val="004D3A30"/>
    <w:rsid w:val="004E1A5F"/>
    <w:rsid w:val="004E609B"/>
    <w:rsid w:val="004F4356"/>
    <w:rsid w:val="004F54EC"/>
    <w:rsid w:val="0050451E"/>
    <w:rsid w:val="00512ED9"/>
    <w:rsid w:val="005247F7"/>
    <w:rsid w:val="0053367C"/>
    <w:rsid w:val="005464CE"/>
    <w:rsid w:val="005624B7"/>
    <w:rsid w:val="005648B2"/>
    <w:rsid w:val="00572287"/>
    <w:rsid w:val="005D3A32"/>
    <w:rsid w:val="005E3426"/>
    <w:rsid w:val="005E73AE"/>
    <w:rsid w:val="006141DE"/>
    <w:rsid w:val="00646E10"/>
    <w:rsid w:val="00647A9F"/>
    <w:rsid w:val="00666293"/>
    <w:rsid w:val="006668CF"/>
    <w:rsid w:val="00675232"/>
    <w:rsid w:val="0068280D"/>
    <w:rsid w:val="006861C8"/>
    <w:rsid w:val="006A58D0"/>
    <w:rsid w:val="006D08B4"/>
    <w:rsid w:val="006F28FD"/>
    <w:rsid w:val="006F3A3C"/>
    <w:rsid w:val="006F5A06"/>
    <w:rsid w:val="00703417"/>
    <w:rsid w:val="00703E8E"/>
    <w:rsid w:val="0071164B"/>
    <w:rsid w:val="00712C45"/>
    <w:rsid w:val="00740C08"/>
    <w:rsid w:val="00763FF4"/>
    <w:rsid w:val="00783CCF"/>
    <w:rsid w:val="00787197"/>
    <w:rsid w:val="00793B0D"/>
    <w:rsid w:val="00797856"/>
    <w:rsid w:val="007A56FC"/>
    <w:rsid w:val="007B40B5"/>
    <w:rsid w:val="007C2D72"/>
    <w:rsid w:val="007C3775"/>
    <w:rsid w:val="007C3B79"/>
    <w:rsid w:val="007E62D9"/>
    <w:rsid w:val="007F6EE8"/>
    <w:rsid w:val="00816941"/>
    <w:rsid w:val="0083111E"/>
    <w:rsid w:val="00840926"/>
    <w:rsid w:val="0086181C"/>
    <w:rsid w:val="00863310"/>
    <w:rsid w:val="008979FA"/>
    <w:rsid w:val="008A353B"/>
    <w:rsid w:val="008A6688"/>
    <w:rsid w:val="008C5054"/>
    <w:rsid w:val="008E100E"/>
    <w:rsid w:val="008E701E"/>
    <w:rsid w:val="008E7DD0"/>
    <w:rsid w:val="00901B10"/>
    <w:rsid w:val="00902E0A"/>
    <w:rsid w:val="00911CC4"/>
    <w:rsid w:val="00941326"/>
    <w:rsid w:val="00945D6D"/>
    <w:rsid w:val="00964E70"/>
    <w:rsid w:val="00982C37"/>
    <w:rsid w:val="009C6EC6"/>
    <w:rsid w:val="009D5F33"/>
    <w:rsid w:val="009D7DB0"/>
    <w:rsid w:val="009E7F70"/>
    <w:rsid w:val="009F5866"/>
    <w:rsid w:val="00A458EE"/>
    <w:rsid w:val="00A51933"/>
    <w:rsid w:val="00A81BC1"/>
    <w:rsid w:val="00AA202D"/>
    <w:rsid w:val="00AB46F1"/>
    <w:rsid w:val="00AE49D2"/>
    <w:rsid w:val="00AE6E89"/>
    <w:rsid w:val="00B47E33"/>
    <w:rsid w:val="00B93955"/>
    <w:rsid w:val="00BC3DF3"/>
    <w:rsid w:val="00BD392C"/>
    <w:rsid w:val="00BF031C"/>
    <w:rsid w:val="00BF3331"/>
    <w:rsid w:val="00BF4B3E"/>
    <w:rsid w:val="00C2173D"/>
    <w:rsid w:val="00C400DF"/>
    <w:rsid w:val="00C4074B"/>
    <w:rsid w:val="00C62090"/>
    <w:rsid w:val="00C7136E"/>
    <w:rsid w:val="00C74B6F"/>
    <w:rsid w:val="00C76F0D"/>
    <w:rsid w:val="00C85765"/>
    <w:rsid w:val="00C91D30"/>
    <w:rsid w:val="00C97DDF"/>
    <w:rsid w:val="00CA4481"/>
    <w:rsid w:val="00CA7D96"/>
    <w:rsid w:val="00CD3313"/>
    <w:rsid w:val="00CD3886"/>
    <w:rsid w:val="00CE4E9D"/>
    <w:rsid w:val="00CF0EBE"/>
    <w:rsid w:val="00D02526"/>
    <w:rsid w:val="00D14228"/>
    <w:rsid w:val="00D229A0"/>
    <w:rsid w:val="00D30E29"/>
    <w:rsid w:val="00D51B99"/>
    <w:rsid w:val="00D705D4"/>
    <w:rsid w:val="00D937F5"/>
    <w:rsid w:val="00DF792A"/>
    <w:rsid w:val="00E01026"/>
    <w:rsid w:val="00E52F85"/>
    <w:rsid w:val="00E74225"/>
    <w:rsid w:val="00E82C47"/>
    <w:rsid w:val="00E96F76"/>
    <w:rsid w:val="00EA55AC"/>
    <w:rsid w:val="00EB44F9"/>
    <w:rsid w:val="00ED7DD9"/>
    <w:rsid w:val="00EE7E6D"/>
    <w:rsid w:val="00EF4E71"/>
    <w:rsid w:val="00F42919"/>
    <w:rsid w:val="00F83011"/>
    <w:rsid w:val="00F85A04"/>
    <w:rsid w:val="00F86589"/>
    <w:rsid w:val="00F907DD"/>
    <w:rsid w:val="00FA2564"/>
    <w:rsid w:val="00FA73B8"/>
    <w:rsid w:val="00FC0499"/>
    <w:rsid w:val="00FF436B"/>
    <w:rsid w:val="00FF6C3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1C6B79"/>
  <w15:docId w15:val="{8E71829E-9E04-4A62-97D9-36A0546F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29A0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7C2D72"/>
    <w:pPr>
      <w:spacing w:after="280"/>
      <w:contextualSpacing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Absenderblock"/>
    <w:basedOn w:val="Standard"/>
    <w:link w:val="KopfzeileZchn"/>
    <w:uiPriority w:val="99"/>
    <w:unhideWhenUsed/>
    <w:qFormat/>
    <w:rsid w:val="00EB44F9"/>
    <w:pPr>
      <w:tabs>
        <w:tab w:val="left" w:pos="340"/>
      </w:tabs>
      <w:spacing w:line="240" w:lineRule="atLeast"/>
    </w:pPr>
    <w:rPr>
      <w:rFonts w:asciiTheme="majorHAnsi" w:hAnsiTheme="majorHAnsi"/>
      <w:sz w:val="19"/>
      <w:szCs w:val="19"/>
    </w:rPr>
  </w:style>
  <w:style w:type="character" w:customStyle="1" w:styleId="KopfzeileZchn">
    <w:name w:val="Kopfzeile Zchn"/>
    <w:aliases w:val="Absenderblock Zchn"/>
    <w:basedOn w:val="Absatz-Standardschriftart"/>
    <w:link w:val="Kopfzeile"/>
    <w:uiPriority w:val="99"/>
    <w:rsid w:val="00EB44F9"/>
    <w:rPr>
      <w:rFonts w:asciiTheme="majorHAnsi" w:hAnsiTheme="majorHAnsi"/>
      <w:sz w:val="19"/>
      <w:szCs w:val="19"/>
    </w:rPr>
  </w:style>
  <w:style w:type="paragraph" w:styleId="Fuzeile">
    <w:name w:val="footer"/>
    <w:aliases w:val="Absenderzeile"/>
    <w:basedOn w:val="Standard"/>
    <w:link w:val="FuzeileZchn"/>
    <w:uiPriority w:val="99"/>
    <w:unhideWhenUsed/>
    <w:qFormat/>
    <w:rsid w:val="00F85A04"/>
    <w:pPr>
      <w:spacing w:before="1120" w:line="180" w:lineRule="atLeast"/>
      <w:contextualSpacing/>
    </w:pPr>
    <w:rPr>
      <w:rFonts w:asciiTheme="majorHAnsi" w:hAnsiTheme="majorHAnsi"/>
      <w:sz w:val="14"/>
      <w:szCs w:val="14"/>
    </w:rPr>
  </w:style>
  <w:style w:type="character" w:customStyle="1" w:styleId="FuzeileZchn">
    <w:name w:val="Fußzeile Zchn"/>
    <w:aliases w:val="Absenderzeile Zchn"/>
    <w:basedOn w:val="Absatz-Standardschriftart"/>
    <w:link w:val="Fuzeile"/>
    <w:uiPriority w:val="99"/>
    <w:rsid w:val="00F85A04"/>
    <w:rPr>
      <w:rFonts w:asciiTheme="majorHAnsi" w:hAnsiTheme="majorHAnsi"/>
      <w:sz w:val="14"/>
      <w:szCs w:val="14"/>
    </w:rPr>
  </w:style>
  <w:style w:type="table" w:styleId="Tabellenraster">
    <w:name w:val="Table Grid"/>
    <w:basedOn w:val="NormaleTabelle"/>
    <w:uiPriority w:val="59"/>
    <w:unhideWhenUsed/>
    <w:rsid w:val="00897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0"/>
    <w:rsid w:val="00F85A04"/>
    <w:pPr>
      <w:spacing w:after="280"/>
      <w:ind w:right="283"/>
      <w:contextualSpacing/>
    </w:pPr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F85A04"/>
    <w:rPr>
      <w:b/>
    </w:rPr>
  </w:style>
  <w:style w:type="character" w:styleId="Hyperlink">
    <w:name w:val="Hyperlink"/>
    <w:basedOn w:val="Absatz-Standardschriftart"/>
    <w:uiPriority w:val="99"/>
    <w:unhideWhenUsed/>
    <w:rsid w:val="00941326"/>
    <w:rPr>
      <w:color w:val="auto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2E0A"/>
    <w:rPr>
      <w:color w:val="605E5C"/>
      <w:shd w:val="clear" w:color="auto" w:fill="E1DFDD"/>
    </w:rPr>
  </w:style>
  <w:style w:type="paragraph" w:customStyle="1" w:styleId="Text">
    <w:name w:val="Text"/>
    <w:basedOn w:val="Standard"/>
    <w:qFormat/>
    <w:rsid w:val="00F85A04"/>
    <w:pPr>
      <w:spacing w:after="28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C2D72"/>
    <w:rPr>
      <w:b/>
    </w:rPr>
  </w:style>
  <w:style w:type="paragraph" w:customStyle="1" w:styleId="Verborgen">
    <w:name w:val="Verborgen"/>
    <w:basedOn w:val="Standard"/>
    <w:next w:val="Text"/>
    <w:rsid w:val="00703417"/>
    <w:pPr>
      <w:spacing w:after="280"/>
      <w:ind w:hanging="567"/>
    </w:pPr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BMWi\BMWi1b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ndesregierung">
      <a:majorFont>
        <a:latin typeface="BundesSans Office"/>
        <a:ea typeface=""/>
        <a:cs typeface=""/>
      </a:majorFont>
      <a:minorFont>
        <a:latin typeface="Bundes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BMWi1b</Template>
  <TotalTime>0</TotalTime>
  <Pages>1</Pages>
  <Words>77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Berlin</vt:lpstr>
    </vt:vector>
  </TitlesOfParts>
  <Company>Die Bundesregierung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Berlin</dc:title>
  <dc:subject/>
  <dc:creator>Hünmörder-Simon, Nadine, RS2</dc:creator>
  <cp:keywords/>
  <dc:description/>
  <cp:lastModifiedBy>Nuß, Tim, RS2</cp:lastModifiedBy>
  <cp:revision>3</cp:revision>
  <cp:lastPrinted>2022-03-30T07:08:00Z</cp:lastPrinted>
  <dcterms:created xsi:type="dcterms:W3CDTF">2022-03-30T07:08:00Z</dcterms:created>
  <dcterms:modified xsi:type="dcterms:W3CDTF">2022-03-30T07:11:00Z</dcterms:modified>
</cp:coreProperties>
</file>